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38B0" w14:textId="23F6EAB1" w:rsidR="009E1B51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bookmarkStart w:id="0" w:name="_Hlk108787505"/>
      <w:r w:rsidRPr="001B14AB">
        <w:rPr>
          <w:sz w:val="28"/>
          <w:szCs w:val="28"/>
        </w:rPr>
        <w:t>Jemez Mountains Electric Cooperative, Inc.</w:t>
      </w:r>
    </w:p>
    <w:p w14:paraId="049578C1" w14:textId="77777777"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Board of Trustees</w:t>
      </w:r>
    </w:p>
    <w:p w14:paraId="75463C28" w14:textId="057533E4" w:rsidR="00C13081" w:rsidRDefault="001703C4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745CDF">
        <w:rPr>
          <w:sz w:val="28"/>
          <w:szCs w:val="28"/>
        </w:rPr>
        <w:t>March</w:t>
      </w:r>
      <w:r w:rsidR="001F3EE2">
        <w:rPr>
          <w:sz w:val="28"/>
          <w:szCs w:val="28"/>
        </w:rPr>
        <w:t xml:space="preserve"> </w:t>
      </w:r>
      <w:r w:rsidR="008A0EEA">
        <w:rPr>
          <w:sz w:val="28"/>
          <w:szCs w:val="28"/>
        </w:rPr>
        <w:t>2</w:t>
      </w:r>
      <w:r w:rsidR="00745CDF">
        <w:rPr>
          <w:sz w:val="28"/>
          <w:szCs w:val="28"/>
        </w:rPr>
        <w:t>2</w:t>
      </w:r>
      <w:r w:rsidR="00B5082A" w:rsidRPr="001B14AB">
        <w:rPr>
          <w:sz w:val="28"/>
          <w:szCs w:val="28"/>
        </w:rPr>
        <w:t>, 202</w:t>
      </w:r>
      <w:r w:rsidR="008A0EEA">
        <w:rPr>
          <w:sz w:val="28"/>
          <w:szCs w:val="28"/>
        </w:rPr>
        <w:t>4</w:t>
      </w:r>
      <w:r w:rsidR="00B5082A" w:rsidRPr="001B14AB">
        <w:rPr>
          <w:sz w:val="28"/>
          <w:szCs w:val="28"/>
        </w:rPr>
        <w:t xml:space="preserve"> </w:t>
      </w:r>
    </w:p>
    <w:p w14:paraId="227ED123" w14:textId="77777777" w:rsidR="00B5082A" w:rsidRPr="001B14AB" w:rsidRDefault="00B5082A" w:rsidP="00B5082A">
      <w:pPr>
        <w:pStyle w:val="NoSpacing"/>
        <w:ind w:left="4860" w:hanging="4860"/>
        <w:jc w:val="center"/>
        <w:rPr>
          <w:sz w:val="28"/>
          <w:szCs w:val="28"/>
        </w:rPr>
      </w:pPr>
      <w:r w:rsidRPr="001B14AB">
        <w:rPr>
          <w:sz w:val="28"/>
          <w:szCs w:val="28"/>
        </w:rPr>
        <w:t>Regular Monthly Board Meeting, 9:00 a.m.</w:t>
      </w:r>
    </w:p>
    <w:p w14:paraId="7629F704" w14:textId="77777777" w:rsidR="00B5082A" w:rsidRPr="001B14AB" w:rsidRDefault="00C13081" w:rsidP="00B5082A">
      <w:pPr>
        <w:pStyle w:val="NoSpacing"/>
        <w:ind w:left="4860" w:hanging="4860"/>
        <w:jc w:val="center"/>
        <w:rPr>
          <w:sz w:val="28"/>
          <w:szCs w:val="28"/>
        </w:rPr>
      </w:pPr>
      <w:r>
        <w:rPr>
          <w:sz w:val="28"/>
          <w:szCs w:val="28"/>
        </w:rPr>
        <w:t>Hernandez Headquarters Board Room</w:t>
      </w:r>
    </w:p>
    <w:p w14:paraId="42F64359" w14:textId="77777777" w:rsidR="009D758B" w:rsidRPr="001B14AB" w:rsidRDefault="009D758B" w:rsidP="00B5082A">
      <w:pPr>
        <w:pStyle w:val="NoSpacing"/>
        <w:ind w:left="4860" w:hanging="4860"/>
        <w:jc w:val="center"/>
        <w:rPr>
          <w:sz w:val="28"/>
          <w:szCs w:val="28"/>
        </w:rPr>
      </w:pPr>
    </w:p>
    <w:p w14:paraId="7C828093" w14:textId="77777777" w:rsidR="00B5082A" w:rsidRPr="001B14AB" w:rsidRDefault="00B5082A" w:rsidP="00B5082A">
      <w:pPr>
        <w:pStyle w:val="NoSpacing"/>
        <w:ind w:left="4860" w:hanging="4860"/>
        <w:jc w:val="center"/>
        <w:rPr>
          <w:color w:val="FF0000"/>
          <w:sz w:val="28"/>
          <w:szCs w:val="28"/>
        </w:rPr>
      </w:pPr>
      <w:r w:rsidRPr="001B14AB">
        <w:rPr>
          <w:color w:val="FF0000"/>
          <w:sz w:val="28"/>
          <w:szCs w:val="28"/>
        </w:rPr>
        <w:t>AGENDA</w:t>
      </w:r>
    </w:p>
    <w:bookmarkEnd w:id="0"/>
    <w:p w14:paraId="358B800A" w14:textId="77777777"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1.  CALL TO ORDER</w:t>
      </w:r>
      <w:r w:rsidR="000878E1" w:rsidRPr="001B14AB">
        <w:rPr>
          <w:sz w:val="28"/>
          <w:szCs w:val="28"/>
        </w:rPr>
        <w:t xml:space="preserve"> </w:t>
      </w:r>
    </w:p>
    <w:p w14:paraId="43BBC431" w14:textId="77777777"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15626D5C" w14:textId="77777777"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2.  PLEDGE OF ALLEGIANCE</w:t>
      </w:r>
    </w:p>
    <w:p w14:paraId="7C0A28ED" w14:textId="77777777"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2CD10961" w14:textId="77777777" w:rsidR="00B5082A" w:rsidRDefault="00B5082A" w:rsidP="00B5082A">
      <w:pPr>
        <w:pStyle w:val="NoSpacing"/>
        <w:ind w:left="4860" w:hanging="486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>3.  ROLL CALL/DETERMINATION OF QUORUM</w:t>
      </w:r>
    </w:p>
    <w:p w14:paraId="6A619CB0" w14:textId="77777777" w:rsidR="000941C1" w:rsidRPr="001B14AB" w:rsidRDefault="000941C1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3DC4EC98" w14:textId="77777777" w:rsidR="00B26364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364" w:rsidRPr="001B14AB">
        <w:rPr>
          <w:sz w:val="28"/>
          <w:szCs w:val="28"/>
        </w:rPr>
        <w:t>.  REMARKS FROM JMEC MEMBERS – 3 MINUTE TIME LIMIT EACH</w:t>
      </w:r>
    </w:p>
    <w:p w14:paraId="46B56932" w14:textId="77777777" w:rsidR="00041FAA" w:rsidRPr="001B14AB" w:rsidRDefault="00041FAA" w:rsidP="00B5082A">
      <w:pPr>
        <w:pStyle w:val="NoSpacing"/>
        <w:ind w:left="4860" w:hanging="4860"/>
        <w:jc w:val="both"/>
        <w:rPr>
          <w:sz w:val="28"/>
          <w:szCs w:val="28"/>
        </w:rPr>
      </w:pPr>
    </w:p>
    <w:p w14:paraId="3891852C" w14:textId="77777777" w:rsidR="00B5082A" w:rsidRDefault="00501A96" w:rsidP="00B5082A">
      <w:pPr>
        <w:pStyle w:val="NoSpacing"/>
        <w:ind w:left="4860" w:hanging="48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82A" w:rsidRPr="001B14AB">
        <w:rPr>
          <w:sz w:val="28"/>
          <w:szCs w:val="28"/>
        </w:rPr>
        <w:t xml:space="preserve">.  </w:t>
      </w:r>
      <w:r w:rsidR="00405D7E">
        <w:rPr>
          <w:sz w:val="28"/>
          <w:szCs w:val="28"/>
        </w:rPr>
        <w:t>CONSENT AGENDA</w:t>
      </w:r>
    </w:p>
    <w:p w14:paraId="41AEB2F0" w14:textId="77777777" w:rsidR="00501A96" w:rsidRDefault="00501A96" w:rsidP="00501A9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96166F">
        <w:rPr>
          <w:sz w:val="28"/>
          <w:szCs w:val="28"/>
        </w:rPr>
        <w:t xml:space="preserve"> </w:t>
      </w:r>
      <w:r>
        <w:rPr>
          <w:sz w:val="28"/>
          <w:szCs w:val="28"/>
        </w:rPr>
        <w:t>Approval of Agenda</w:t>
      </w:r>
    </w:p>
    <w:p w14:paraId="661385BD" w14:textId="1729E4FE" w:rsidR="00041FAA" w:rsidRDefault="001F3EE2" w:rsidP="00041F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C13081">
        <w:rPr>
          <w:sz w:val="28"/>
          <w:szCs w:val="28"/>
        </w:rPr>
        <w:t xml:space="preserve">Review/Approve </w:t>
      </w:r>
      <w:r w:rsidR="00745CDF">
        <w:rPr>
          <w:sz w:val="28"/>
          <w:szCs w:val="28"/>
        </w:rPr>
        <w:t xml:space="preserve">Meeting Minutes </w:t>
      </w:r>
    </w:p>
    <w:p w14:paraId="3E1ADA0D" w14:textId="096218F1" w:rsidR="00745CDF" w:rsidRDefault="00745CDF" w:rsidP="00041F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1/25/2024 Regular Board Meeting Minutes</w:t>
      </w:r>
    </w:p>
    <w:p w14:paraId="4AD93013" w14:textId="77777777" w:rsidR="00643194" w:rsidRDefault="00643194" w:rsidP="0064319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ii. Special Board Meeting Minutes: 12/11/2023, 12/19/2023, </w:t>
      </w:r>
    </w:p>
    <w:p w14:paraId="6C41E693" w14:textId="1874314D" w:rsidR="00745CDF" w:rsidRDefault="00643194" w:rsidP="0064319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12/20/2023 and 1/10/2024</w:t>
      </w:r>
    </w:p>
    <w:p w14:paraId="15FE9AB9" w14:textId="77777777" w:rsidR="00CF5EF8" w:rsidRDefault="00B5082A" w:rsidP="00041FAA">
      <w:pPr>
        <w:pStyle w:val="NoSpacing"/>
        <w:ind w:left="720" w:hanging="720"/>
        <w:rPr>
          <w:sz w:val="28"/>
          <w:szCs w:val="28"/>
        </w:rPr>
      </w:pPr>
      <w:r w:rsidRPr="001B14AB">
        <w:rPr>
          <w:sz w:val="28"/>
          <w:szCs w:val="28"/>
        </w:rPr>
        <w:tab/>
        <w:t xml:space="preserve"> </w:t>
      </w:r>
    </w:p>
    <w:p w14:paraId="638276BC" w14:textId="77777777" w:rsidR="00880C97" w:rsidRDefault="00501A96" w:rsidP="00A5003E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0C97" w:rsidRPr="001B14AB">
        <w:rPr>
          <w:sz w:val="28"/>
          <w:szCs w:val="28"/>
        </w:rPr>
        <w:t>.  OTHER REPORTS</w:t>
      </w:r>
      <w:r w:rsidR="0023594B" w:rsidRPr="001B14AB">
        <w:rPr>
          <w:sz w:val="28"/>
          <w:szCs w:val="28"/>
        </w:rPr>
        <w:t xml:space="preserve"> </w:t>
      </w:r>
      <w:r w:rsidR="00C92A1B" w:rsidRPr="001B14AB">
        <w:rPr>
          <w:sz w:val="28"/>
          <w:szCs w:val="28"/>
        </w:rPr>
        <w:t xml:space="preserve">– </w:t>
      </w:r>
    </w:p>
    <w:p w14:paraId="1F11E7BC" w14:textId="77777777" w:rsidR="00A5003E" w:rsidRPr="001B14AB" w:rsidRDefault="00A5003E" w:rsidP="00C92A1B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a.  President’s Report</w:t>
      </w:r>
    </w:p>
    <w:p w14:paraId="0CF3DE2F" w14:textId="77777777" w:rsidR="00041FAA" w:rsidRDefault="009E611D" w:rsidP="00041FA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1C4340">
        <w:rPr>
          <w:sz w:val="28"/>
          <w:szCs w:val="28"/>
        </w:rPr>
        <w:t>b.  Statewide Report</w:t>
      </w:r>
    </w:p>
    <w:p w14:paraId="029F5E1C" w14:textId="77777777" w:rsidR="0059414B" w:rsidRDefault="001F3EE2" w:rsidP="00041FA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c.  Tri-State Report</w:t>
      </w:r>
    </w:p>
    <w:p w14:paraId="36EA1204" w14:textId="3CB8854B" w:rsidR="00641EB9" w:rsidRDefault="00643194" w:rsidP="0064319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Partial Requirements/BYOR</w:t>
      </w:r>
      <w:r>
        <w:rPr>
          <w:rFonts w:ascii="Arial" w:hAnsi="Arial" w:cs="Arial"/>
          <w:sz w:val="28"/>
          <w:szCs w:val="28"/>
        </w:rPr>
        <w:t>−</w:t>
      </w:r>
      <w:r>
        <w:rPr>
          <w:sz w:val="28"/>
          <w:szCs w:val="28"/>
        </w:rPr>
        <w:t xml:space="preserve">Contract Extension </w:t>
      </w:r>
    </w:p>
    <w:p w14:paraId="4CC205FC" w14:textId="77777777" w:rsidR="00641EB9" w:rsidRDefault="00641EB9" w:rsidP="001C4340">
      <w:pPr>
        <w:pStyle w:val="NoSpacing"/>
        <w:ind w:left="720" w:hanging="720"/>
        <w:jc w:val="both"/>
        <w:rPr>
          <w:sz w:val="28"/>
          <w:szCs w:val="28"/>
        </w:rPr>
      </w:pPr>
    </w:p>
    <w:p w14:paraId="4A6C7FEB" w14:textId="77777777" w:rsidR="004453AC" w:rsidRPr="001B14AB" w:rsidRDefault="00501A96" w:rsidP="00BB336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3A82" w:rsidRPr="001B14AB">
        <w:rPr>
          <w:sz w:val="28"/>
          <w:szCs w:val="28"/>
        </w:rPr>
        <w:t>.</w:t>
      </w:r>
      <w:r w:rsidR="004453AC" w:rsidRPr="001B14AB">
        <w:rPr>
          <w:sz w:val="28"/>
          <w:szCs w:val="28"/>
        </w:rPr>
        <w:t xml:space="preserve">  CEO AND GENERAL MANAGER’S UPDATE</w:t>
      </w:r>
      <w:r w:rsidR="00C92A1B" w:rsidRPr="001B14AB">
        <w:rPr>
          <w:sz w:val="28"/>
          <w:szCs w:val="28"/>
        </w:rPr>
        <w:t xml:space="preserve"> – DISCUSSION </w:t>
      </w:r>
      <w:r w:rsidR="00A5003E">
        <w:rPr>
          <w:sz w:val="28"/>
          <w:szCs w:val="28"/>
        </w:rPr>
        <w:t>AND ACTION</w:t>
      </w:r>
    </w:p>
    <w:p w14:paraId="3F743F60" w14:textId="77777777" w:rsidR="004453AC" w:rsidRPr="00C77D8C" w:rsidRDefault="004453AC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="00FE03BE" w:rsidRPr="00C77D8C">
        <w:rPr>
          <w:sz w:val="28"/>
          <w:szCs w:val="28"/>
        </w:rPr>
        <w:t>a</w:t>
      </w:r>
      <w:r w:rsidR="009E611D" w:rsidRPr="00C77D8C">
        <w:rPr>
          <w:sz w:val="28"/>
          <w:szCs w:val="28"/>
        </w:rPr>
        <w:t xml:space="preserve">. </w:t>
      </w:r>
      <w:r w:rsidRPr="00C77D8C">
        <w:rPr>
          <w:sz w:val="28"/>
          <w:szCs w:val="28"/>
        </w:rPr>
        <w:t xml:space="preserve"> Miscellaneous Matters</w:t>
      </w:r>
    </w:p>
    <w:p w14:paraId="69B01A04" w14:textId="293E4298" w:rsidR="00605E5F" w:rsidRPr="00C77D8C" w:rsidRDefault="00A5003E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 xml:space="preserve">i. </w:t>
      </w:r>
      <w:r w:rsidR="009616CF" w:rsidRPr="00C77D8C">
        <w:rPr>
          <w:sz w:val="28"/>
          <w:szCs w:val="28"/>
        </w:rPr>
        <w:t xml:space="preserve"> </w:t>
      </w:r>
      <w:r w:rsidRPr="00C77D8C">
        <w:rPr>
          <w:sz w:val="28"/>
          <w:szCs w:val="28"/>
        </w:rPr>
        <w:t xml:space="preserve"> </w:t>
      </w:r>
      <w:r w:rsidR="00643194">
        <w:rPr>
          <w:sz w:val="28"/>
          <w:szCs w:val="28"/>
        </w:rPr>
        <w:t>Recognition of 35 years of Service to JMEC</w:t>
      </w:r>
      <w:r w:rsidR="00643194">
        <w:rPr>
          <w:rFonts w:ascii="Arial" w:hAnsi="Arial" w:cs="Arial"/>
          <w:sz w:val="28"/>
          <w:szCs w:val="28"/>
        </w:rPr>
        <w:t>−</w:t>
      </w:r>
      <w:r w:rsidR="00643194">
        <w:rPr>
          <w:sz w:val="28"/>
          <w:szCs w:val="28"/>
        </w:rPr>
        <w:t xml:space="preserve">Randy Vigil </w:t>
      </w:r>
    </w:p>
    <w:p w14:paraId="23E30AFC" w14:textId="6D109B0D" w:rsidR="009616CF" w:rsidRPr="00C77D8C" w:rsidRDefault="001E3686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</w:r>
      <w:r w:rsidR="00071F04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>.</w:t>
      </w:r>
      <w:r w:rsidR="00071F04" w:rsidRPr="00C77D8C">
        <w:rPr>
          <w:sz w:val="28"/>
          <w:szCs w:val="28"/>
        </w:rPr>
        <w:t xml:space="preserve"> </w:t>
      </w:r>
      <w:r w:rsidR="009616CF" w:rsidRPr="00C77D8C">
        <w:rPr>
          <w:sz w:val="28"/>
          <w:szCs w:val="28"/>
        </w:rPr>
        <w:t xml:space="preserve"> </w:t>
      </w:r>
      <w:r w:rsidR="00643194">
        <w:rPr>
          <w:sz w:val="28"/>
          <w:szCs w:val="28"/>
        </w:rPr>
        <w:t>Safety</w:t>
      </w:r>
      <w:r w:rsidR="00643194">
        <w:rPr>
          <w:rFonts w:ascii="Arial" w:hAnsi="Arial" w:cs="Arial"/>
          <w:sz w:val="28"/>
          <w:szCs w:val="28"/>
        </w:rPr>
        <w:t>−</w:t>
      </w:r>
      <w:r w:rsidR="00643194">
        <w:rPr>
          <w:sz w:val="28"/>
          <w:szCs w:val="28"/>
        </w:rPr>
        <w:t xml:space="preserve">Randy Vigil </w:t>
      </w:r>
    </w:p>
    <w:p w14:paraId="58291EDE" w14:textId="0C29E94A" w:rsidR="00EA2928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Pr="00C77D8C">
        <w:rPr>
          <w:sz w:val="28"/>
          <w:szCs w:val="28"/>
        </w:rPr>
        <w:tab/>
        <w:t>i</w:t>
      </w:r>
      <w:r w:rsidR="00124538" w:rsidRPr="00C77D8C">
        <w:rPr>
          <w:sz w:val="28"/>
          <w:szCs w:val="28"/>
        </w:rPr>
        <w:t>ii</w:t>
      </w:r>
      <w:r w:rsidRPr="00C77D8C">
        <w:rPr>
          <w:sz w:val="28"/>
          <w:szCs w:val="28"/>
        </w:rPr>
        <w:t xml:space="preserve">. </w:t>
      </w:r>
      <w:r w:rsidR="00643194">
        <w:rPr>
          <w:sz w:val="28"/>
          <w:szCs w:val="28"/>
        </w:rPr>
        <w:t xml:space="preserve">Board Financial Oversight Resolution </w:t>
      </w:r>
      <w:r w:rsidR="00041FAA">
        <w:rPr>
          <w:sz w:val="28"/>
          <w:szCs w:val="28"/>
        </w:rPr>
        <w:t xml:space="preserve"> </w:t>
      </w:r>
    </w:p>
    <w:p w14:paraId="3C9202C4" w14:textId="0F26B99B" w:rsidR="002E2500" w:rsidRDefault="002E2500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iv. </w:t>
      </w:r>
      <w:r w:rsidR="00643194">
        <w:rPr>
          <w:sz w:val="28"/>
          <w:szCs w:val="28"/>
        </w:rPr>
        <w:t>Emergency Response Protocols</w:t>
      </w:r>
    </w:p>
    <w:p w14:paraId="51BDEF88" w14:textId="5AB3F010" w:rsidR="00643194" w:rsidRDefault="00643194" w:rsidP="0064319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Preparedness Protocol</w:t>
      </w:r>
      <w:r>
        <w:rPr>
          <w:rFonts w:ascii="Arial" w:hAnsi="Arial" w:cs="Arial"/>
          <w:sz w:val="28"/>
          <w:szCs w:val="28"/>
        </w:rPr>
        <w:t>−</w:t>
      </w:r>
      <w:r>
        <w:rPr>
          <w:sz w:val="28"/>
          <w:szCs w:val="28"/>
        </w:rPr>
        <w:t xml:space="preserve">Weather Events </w:t>
      </w:r>
    </w:p>
    <w:p w14:paraId="38922C22" w14:textId="421738D7" w:rsidR="00643194" w:rsidRDefault="00643194" w:rsidP="00643194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Mutual Aid Program </w:t>
      </w:r>
    </w:p>
    <w:p w14:paraId="4880E40E" w14:textId="27828198" w:rsidR="00FB0E06" w:rsidRDefault="00FB0E06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v. </w:t>
      </w:r>
      <w:r w:rsidR="00643194">
        <w:rPr>
          <w:sz w:val="28"/>
          <w:szCs w:val="28"/>
        </w:rPr>
        <w:t>Meter</w:t>
      </w:r>
      <w:r w:rsidR="00C908F7">
        <w:rPr>
          <w:sz w:val="28"/>
          <w:szCs w:val="28"/>
        </w:rPr>
        <w:t xml:space="preserve">ing </w:t>
      </w:r>
    </w:p>
    <w:p w14:paraId="5E7298EE" w14:textId="07161CBA" w:rsidR="00C908F7" w:rsidRPr="00C77D8C" w:rsidRDefault="00C908F7" w:rsidP="00C13081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a. Current Situation and Plan </w:t>
      </w:r>
    </w:p>
    <w:p w14:paraId="13B9D889" w14:textId="6E57C2E8" w:rsidR="00EA2928" w:rsidRPr="00C77D8C" w:rsidRDefault="00EA2928" w:rsidP="00C13081">
      <w:pPr>
        <w:pStyle w:val="NoSpacing"/>
        <w:ind w:left="720" w:hanging="720"/>
        <w:jc w:val="both"/>
        <w:rPr>
          <w:sz w:val="28"/>
          <w:szCs w:val="28"/>
        </w:rPr>
      </w:pPr>
      <w:r w:rsidRPr="00C77D8C">
        <w:rPr>
          <w:sz w:val="28"/>
          <w:szCs w:val="28"/>
        </w:rPr>
        <w:tab/>
      </w:r>
      <w:r w:rsidR="000941C1">
        <w:rPr>
          <w:sz w:val="28"/>
          <w:szCs w:val="28"/>
        </w:rPr>
        <w:tab/>
      </w:r>
      <w:r w:rsidR="00F65DB8">
        <w:rPr>
          <w:sz w:val="28"/>
          <w:szCs w:val="28"/>
        </w:rPr>
        <w:t>vi</w:t>
      </w:r>
      <w:r w:rsidRPr="00C77D8C">
        <w:rPr>
          <w:sz w:val="28"/>
          <w:szCs w:val="28"/>
        </w:rPr>
        <w:t xml:space="preserve">. </w:t>
      </w:r>
      <w:r w:rsidR="00C908F7">
        <w:rPr>
          <w:sz w:val="28"/>
          <w:szCs w:val="28"/>
        </w:rPr>
        <w:t xml:space="preserve">Lineman Apprenticeship Program </w:t>
      </w:r>
    </w:p>
    <w:p w14:paraId="66649594" w14:textId="77777777" w:rsidR="000941C1" w:rsidRPr="00687E5D" w:rsidRDefault="000941C1" w:rsidP="00C908F7">
      <w:pPr>
        <w:pStyle w:val="NoSpacing"/>
        <w:jc w:val="both"/>
        <w:rPr>
          <w:sz w:val="28"/>
          <w:szCs w:val="28"/>
        </w:rPr>
      </w:pPr>
    </w:p>
    <w:p w14:paraId="3BCB296E" w14:textId="77777777" w:rsidR="004453AC" w:rsidRPr="001B14AB" w:rsidRDefault="00A5003E" w:rsidP="00DF6C0D">
      <w:pPr>
        <w:pStyle w:val="NoSpacing"/>
        <w:ind w:left="720" w:hanging="720"/>
        <w:jc w:val="both"/>
        <w:rPr>
          <w:sz w:val="28"/>
          <w:szCs w:val="28"/>
        </w:rPr>
      </w:pPr>
      <w:r w:rsidRPr="00687E5D">
        <w:rPr>
          <w:sz w:val="28"/>
          <w:szCs w:val="28"/>
        </w:rPr>
        <w:tab/>
      </w:r>
      <w:r w:rsidR="00FE03BE" w:rsidRPr="001C4340">
        <w:rPr>
          <w:sz w:val="28"/>
          <w:szCs w:val="28"/>
        </w:rPr>
        <w:t>b</w:t>
      </w:r>
      <w:r w:rsidR="004453AC" w:rsidRPr="001C4340">
        <w:rPr>
          <w:sz w:val="28"/>
          <w:szCs w:val="28"/>
        </w:rPr>
        <w:t xml:space="preserve">.  </w:t>
      </w:r>
      <w:r w:rsidR="004453AC" w:rsidRPr="001B14AB">
        <w:rPr>
          <w:sz w:val="28"/>
          <w:szCs w:val="28"/>
        </w:rPr>
        <w:t>Business Services and Finance</w:t>
      </w:r>
    </w:p>
    <w:p w14:paraId="54FD6A5F" w14:textId="4EEF6AB4" w:rsidR="008E70C4" w:rsidRPr="001B14AB" w:rsidRDefault="004453AC" w:rsidP="00C908F7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 xml:space="preserve">i.  </w:t>
      </w:r>
      <w:r w:rsidR="00C908F7">
        <w:rPr>
          <w:sz w:val="28"/>
          <w:szCs w:val="28"/>
        </w:rPr>
        <w:t>February</w:t>
      </w:r>
      <w:r w:rsidR="00041FAA">
        <w:rPr>
          <w:sz w:val="28"/>
          <w:szCs w:val="28"/>
        </w:rPr>
        <w:t xml:space="preserve"> </w:t>
      </w:r>
      <w:r w:rsidR="006A2C13">
        <w:rPr>
          <w:sz w:val="28"/>
          <w:szCs w:val="28"/>
        </w:rPr>
        <w:t>202</w:t>
      </w:r>
      <w:r w:rsidR="00041FAA">
        <w:rPr>
          <w:sz w:val="28"/>
          <w:szCs w:val="28"/>
        </w:rPr>
        <w:t>4</w:t>
      </w:r>
      <w:r w:rsidRPr="001B14AB">
        <w:rPr>
          <w:sz w:val="28"/>
          <w:szCs w:val="28"/>
        </w:rPr>
        <w:t xml:space="preserve"> Financial Report</w:t>
      </w:r>
      <w:r w:rsidR="00041FAA">
        <w:rPr>
          <w:sz w:val="28"/>
          <w:szCs w:val="28"/>
        </w:rPr>
        <w:t xml:space="preserve"> </w:t>
      </w:r>
    </w:p>
    <w:p w14:paraId="18E690DC" w14:textId="51DD6124" w:rsidR="0059414B" w:rsidRDefault="004453AC" w:rsidP="0059414B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</w:r>
      <w:r w:rsidRPr="001B14AB">
        <w:rPr>
          <w:sz w:val="28"/>
          <w:szCs w:val="28"/>
        </w:rPr>
        <w:tab/>
        <w:t>i</w:t>
      </w:r>
      <w:r w:rsidR="008E70C4">
        <w:rPr>
          <w:sz w:val="28"/>
          <w:szCs w:val="28"/>
        </w:rPr>
        <w:t>i</w:t>
      </w:r>
      <w:r w:rsidRPr="001B14AB">
        <w:rPr>
          <w:sz w:val="28"/>
          <w:szCs w:val="28"/>
        </w:rPr>
        <w:t>. Finance Committee Report</w:t>
      </w:r>
      <w:r w:rsidR="0059414B">
        <w:rPr>
          <w:sz w:val="28"/>
          <w:szCs w:val="28"/>
        </w:rPr>
        <w:t xml:space="preserve"> (Action)</w:t>
      </w:r>
    </w:p>
    <w:p w14:paraId="7B014078" w14:textId="77777777" w:rsidR="001F3EE2" w:rsidRPr="001B14AB" w:rsidRDefault="001F3EE2" w:rsidP="00C13081">
      <w:pPr>
        <w:pStyle w:val="NoSpacing"/>
        <w:ind w:left="720"/>
        <w:jc w:val="both"/>
        <w:rPr>
          <w:sz w:val="28"/>
          <w:szCs w:val="28"/>
        </w:rPr>
      </w:pPr>
    </w:p>
    <w:p w14:paraId="7A133114" w14:textId="77777777" w:rsidR="00CB7BD3" w:rsidRPr="001B14AB" w:rsidRDefault="00641EB9" w:rsidP="00CB01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7BD3" w:rsidRPr="001B14AB">
        <w:rPr>
          <w:sz w:val="28"/>
          <w:szCs w:val="28"/>
        </w:rPr>
        <w:t>.  EXECUTIVE SESSION</w:t>
      </w:r>
      <w:r w:rsidR="00CB7BD3" w:rsidRPr="001B14AB">
        <w:rPr>
          <w:sz w:val="28"/>
          <w:szCs w:val="28"/>
        </w:rPr>
        <w:tab/>
      </w:r>
    </w:p>
    <w:p w14:paraId="4D4EC546" w14:textId="77777777" w:rsidR="00CB7BD3" w:rsidRDefault="00CB7BD3" w:rsidP="00B5082A">
      <w:pPr>
        <w:pStyle w:val="NoSpacing"/>
        <w:ind w:left="720" w:hanging="720"/>
        <w:jc w:val="both"/>
        <w:rPr>
          <w:sz w:val="28"/>
          <w:szCs w:val="28"/>
        </w:rPr>
      </w:pPr>
      <w:r w:rsidRPr="001B14AB">
        <w:rPr>
          <w:sz w:val="28"/>
          <w:szCs w:val="28"/>
        </w:rPr>
        <w:tab/>
        <w:t>a.  Legal Matters</w:t>
      </w:r>
    </w:p>
    <w:p w14:paraId="61F2F5C1" w14:textId="77777777" w:rsidR="00405D7E" w:rsidRDefault="00501A96" w:rsidP="00B5082A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b.  Personnel Matters</w:t>
      </w:r>
    </w:p>
    <w:p w14:paraId="40CAD976" w14:textId="77777777" w:rsidR="00CE7F19" w:rsidRDefault="00CE7F19" w:rsidP="00B5082A">
      <w:pPr>
        <w:pStyle w:val="NoSpacing"/>
        <w:ind w:left="720" w:hanging="720"/>
        <w:jc w:val="both"/>
        <w:rPr>
          <w:sz w:val="28"/>
          <w:szCs w:val="28"/>
        </w:rPr>
      </w:pPr>
    </w:p>
    <w:p w14:paraId="4105505F" w14:textId="77777777" w:rsidR="004453AC" w:rsidRDefault="00641EB9" w:rsidP="001E3E16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53AC" w:rsidRPr="001B14AB">
        <w:rPr>
          <w:sz w:val="28"/>
          <w:szCs w:val="28"/>
        </w:rPr>
        <w:t>.  NEW BUSINESS</w:t>
      </w:r>
    </w:p>
    <w:p w14:paraId="03E91173" w14:textId="77777777" w:rsidR="000941C1" w:rsidRDefault="000941C1" w:rsidP="001E3E16">
      <w:pPr>
        <w:pStyle w:val="NoSpacing"/>
        <w:ind w:left="720" w:hanging="720"/>
        <w:jc w:val="both"/>
        <w:rPr>
          <w:sz w:val="28"/>
          <w:szCs w:val="28"/>
        </w:rPr>
      </w:pPr>
    </w:p>
    <w:p w14:paraId="1F4F2074" w14:textId="77777777" w:rsidR="00C43248" w:rsidRDefault="00501A96" w:rsidP="004453AC">
      <w:pPr>
        <w:pStyle w:val="NoSpacing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1EB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453AC" w:rsidRPr="001B14AB">
        <w:rPr>
          <w:sz w:val="28"/>
          <w:szCs w:val="28"/>
        </w:rPr>
        <w:t>ADJOURN</w:t>
      </w:r>
    </w:p>
    <w:sectPr w:rsidR="00C43248" w:rsidSect="00A8521D">
      <w:headerReference w:type="default" r:id="rId7"/>
      <w:headerReference w:type="first" r:id="rId8"/>
      <w:type w:val="continuous"/>
      <w:pgSz w:w="12240" w:h="15840" w:code="1"/>
      <w:pgMar w:top="1008" w:right="1440" w:bottom="720" w:left="1440" w:header="576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7135" w14:textId="77777777" w:rsidR="00A8521D" w:rsidRDefault="00A8521D">
      <w:r>
        <w:separator/>
      </w:r>
    </w:p>
  </w:endnote>
  <w:endnote w:type="continuationSeparator" w:id="0">
    <w:p w14:paraId="173C77A9" w14:textId="77777777" w:rsidR="00A8521D" w:rsidRDefault="00A8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79C" w14:textId="77777777" w:rsidR="00A8521D" w:rsidRDefault="00A8521D">
      <w:r>
        <w:separator/>
      </w:r>
    </w:p>
  </w:footnote>
  <w:footnote w:type="continuationSeparator" w:id="0">
    <w:p w14:paraId="7860EA3A" w14:textId="77777777" w:rsidR="00A8521D" w:rsidRDefault="00A8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CE1" w14:textId="503B9EFC" w:rsidR="00BF60B7" w:rsidRDefault="00BF60B7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9690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E1F49">
      <w:rPr>
        <w:noProof/>
      </w:rPr>
      <w:t>March 21, 2024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0FF" w14:textId="77777777" w:rsidR="00FA3436" w:rsidRDefault="009E611D">
    <w:pPr>
      <w:pStyle w:val="Header"/>
    </w:pPr>
    <w:r>
      <w:rPr>
        <w:noProof/>
      </w:rPr>
      <w:drawing>
        <wp:inline distT="0" distB="0" distL="0" distR="0" wp14:anchorId="7BF7A811" wp14:editId="66F78D7C">
          <wp:extent cx="5572125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C35721E"/>
    <w:multiLevelType w:val="hybridMultilevel"/>
    <w:tmpl w:val="691A957C"/>
    <w:lvl w:ilvl="0" w:tplc="194A8D8A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9642421"/>
    <w:multiLevelType w:val="hybridMultilevel"/>
    <w:tmpl w:val="2C9CA76A"/>
    <w:lvl w:ilvl="0" w:tplc="4218ED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4" w15:restartNumberingAfterBreak="0">
    <w:nsid w:val="50EA7931"/>
    <w:multiLevelType w:val="hybridMultilevel"/>
    <w:tmpl w:val="7898CE3C"/>
    <w:lvl w:ilvl="0" w:tplc="6BECC8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641710"/>
    <w:multiLevelType w:val="hybridMultilevel"/>
    <w:tmpl w:val="8F9CF108"/>
    <w:lvl w:ilvl="0" w:tplc="AF000790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688462E6"/>
    <w:multiLevelType w:val="hybridMultilevel"/>
    <w:tmpl w:val="A792FE9A"/>
    <w:lvl w:ilvl="0" w:tplc="ECAE9506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67992619">
    <w:abstractNumId w:val="3"/>
  </w:num>
  <w:num w:numId="2" w16cid:durableId="1940790160">
    <w:abstractNumId w:val="0"/>
  </w:num>
  <w:num w:numId="3" w16cid:durableId="334652662">
    <w:abstractNumId w:val="4"/>
  </w:num>
  <w:num w:numId="4" w16cid:durableId="990715990">
    <w:abstractNumId w:val="2"/>
  </w:num>
  <w:num w:numId="5" w16cid:durableId="137456988">
    <w:abstractNumId w:val="5"/>
  </w:num>
  <w:num w:numId="6" w16cid:durableId="2108228581">
    <w:abstractNumId w:val="6"/>
  </w:num>
  <w:num w:numId="7" w16cid:durableId="180126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1"/>
    <w:rsid w:val="0002446F"/>
    <w:rsid w:val="00032AFF"/>
    <w:rsid w:val="00041FAA"/>
    <w:rsid w:val="00071F04"/>
    <w:rsid w:val="000878E1"/>
    <w:rsid w:val="000941C1"/>
    <w:rsid w:val="00096900"/>
    <w:rsid w:val="000B2DF0"/>
    <w:rsid w:val="000D16AC"/>
    <w:rsid w:val="000D1BC6"/>
    <w:rsid w:val="000D68F8"/>
    <w:rsid w:val="000F65E8"/>
    <w:rsid w:val="0012354C"/>
    <w:rsid w:val="00124538"/>
    <w:rsid w:val="001703C4"/>
    <w:rsid w:val="0019108D"/>
    <w:rsid w:val="001A1A12"/>
    <w:rsid w:val="001A6A29"/>
    <w:rsid w:val="001B14AB"/>
    <w:rsid w:val="001C4340"/>
    <w:rsid w:val="001D3A1E"/>
    <w:rsid w:val="001E3686"/>
    <w:rsid w:val="001E3E16"/>
    <w:rsid w:val="001F2DA0"/>
    <w:rsid w:val="001F3EE2"/>
    <w:rsid w:val="00203858"/>
    <w:rsid w:val="0021692F"/>
    <w:rsid w:val="002238AC"/>
    <w:rsid w:val="0023594B"/>
    <w:rsid w:val="00236701"/>
    <w:rsid w:val="00236C08"/>
    <w:rsid w:val="0024719A"/>
    <w:rsid w:val="00254C7D"/>
    <w:rsid w:val="00255262"/>
    <w:rsid w:val="00262955"/>
    <w:rsid w:val="0027457F"/>
    <w:rsid w:val="00276EEE"/>
    <w:rsid w:val="002E00DD"/>
    <w:rsid w:val="002E1C68"/>
    <w:rsid w:val="002E2500"/>
    <w:rsid w:val="00316DF3"/>
    <w:rsid w:val="00364E64"/>
    <w:rsid w:val="003D0AC5"/>
    <w:rsid w:val="003F01E5"/>
    <w:rsid w:val="00405D7E"/>
    <w:rsid w:val="00406795"/>
    <w:rsid w:val="00414949"/>
    <w:rsid w:val="00433C34"/>
    <w:rsid w:val="004435F1"/>
    <w:rsid w:val="004453AC"/>
    <w:rsid w:val="004758AE"/>
    <w:rsid w:val="004A2496"/>
    <w:rsid w:val="004C0F4C"/>
    <w:rsid w:val="004C7A23"/>
    <w:rsid w:val="004D7DD6"/>
    <w:rsid w:val="004F47C1"/>
    <w:rsid w:val="004F66EF"/>
    <w:rsid w:val="00501A96"/>
    <w:rsid w:val="00503C5A"/>
    <w:rsid w:val="00506124"/>
    <w:rsid w:val="00506AA3"/>
    <w:rsid w:val="00514A58"/>
    <w:rsid w:val="0053014D"/>
    <w:rsid w:val="005539EA"/>
    <w:rsid w:val="0056592C"/>
    <w:rsid w:val="00573ED2"/>
    <w:rsid w:val="0057541D"/>
    <w:rsid w:val="0059414B"/>
    <w:rsid w:val="00597B23"/>
    <w:rsid w:val="005A1477"/>
    <w:rsid w:val="005B6517"/>
    <w:rsid w:val="005B7864"/>
    <w:rsid w:val="005E1F49"/>
    <w:rsid w:val="005E2681"/>
    <w:rsid w:val="00605E5F"/>
    <w:rsid w:val="00616A1D"/>
    <w:rsid w:val="00624038"/>
    <w:rsid w:val="00625F1E"/>
    <w:rsid w:val="0063652A"/>
    <w:rsid w:val="00641EB9"/>
    <w:rsid w:val="00642A6F"/>
    <w:rsid w:val="00643194"/>
    <w:rsid w:val="006470F9"/>
    <w:rsid w:val="006520DB"/>
    <w:rsid w:val="00660B88"/>
    <w:rsid w:val="00666972"/>
    <w:rsid w:val="00687E5D"/>
    <w:rsid w:val="00696528"/>
    <w:rsid w:val="006A2C13"/>
    <w:rsid w:val="006B48BE"/>
    <w:rsid w:val="006C6799"/>
    <w:rsid w:val="006F0FCD"/>
    <w:rsid w:val="00715E82"/>
    <w:rsid w:val="00722737"/>
    <w:rsid w:val="00742A30"/>
    <w:rsid w:val="00745CDF"/>
    <w:rsid w:val="00754B68"/>
    <w:rsid w:val="0075691A"/>
    <w:rsid w:val="00760D91"/>
    <w:rsid w:val="007722A6"/>
    <w:rsid w:val="00783084"/>
    <w:rsid w:val="00787B83"/>
    <w:rsid w:val="007E0998"/>
    <w:rsid w:val="007E6AB1"/>
    <w:rsid w:val="00801666"/>
    <w:rsid w:val="00803730"/>
    <w:rsid w:val="008149BF"/>
    <w:rsid w:val="008230A1"/>
    <w:rsid w:val="00823F67"/>
    <w:rsid w:val="0083527D"/>
    <w:rsid w:val="00835F1A"/>
    <w:rsid w:val="00856FED"/>
    <w:rsid w:val="00866B60"/>
    <w:rsid w:val="00872F67"/>
    <w:rsid w:val="00880C97"/>
    <w:rsid w:val="00884398"/>
    <w:rsid w:val="008917F5"/>
    <w:rsid w:val="00895570"/>
    <w:rsid w:val="00897799"/>
    <w:rsid w:val="008A0EEA"/>
    <w:rsid w:val="008C351F"/>
    <w:rsid w:val="008D5C36"/>
    <w:rsid w:val="008E70C4"/>
    <w:rsid w:val="008F26AD"/>
    <w:rsid w:val="008F6950"/>
    <w:rsid w:val="00905E26"/>
    <w:rsid w:val="0091564D"/>
    <w:rsid w:val="0096166F"/>
    <w:rsid w:val="009616CF"/>
    <w:rsid w:val="009775BB"/>
    <w:rsid w:val="00997893"/>
    <w:rsid w:val="009A12EF"/>
    <w:rsid w:val="009B0004"/>
    <w:rsid w:val="009C3FEE"/>
    <w:rsid w:val="009D758B"/>
    <w:rsid w:val="009E14BC"/>
    <w:rsid w:val="009E1B51"/>
    <w:rsid w:val="009E5C0F"/>
    <w:rsid w:val="009E611D"/>
    <w:rsid w:val="00A10AB1"/>
    <w:rsid w:val="00A13DC5"/>
    <w:rsid w:val="00A15DDA"/>
    <w:rsid w:val="00A220A6"/>
    <w:rsid w:val="00A426ED"/>
    <w:rsid w:val="00A5003E"/>
    <w:rsid w:val="00A563FF"/>
    <w:rsid w:val="00A8393F"/>
    <w:rsid w:val="00A8521D"/>
    <w:rsid w:val="00A93F1F"/>
    <w:rsid w:val="00AC00E3"/>
    <w:rsid w:val="00AC3372"/>
    <w:rsid w:val="00AE0DB9"/>
    <w:rsid w:val="00AE0FA6"/>
    <w:rsid w:val="00AE5930"/>
    <w:rsid w:val="00B148F7"/>
    <w:rsid w:val="00B22B19"/>
    <w:rsid w:val="00B23581"/>
    <w:rsid w:val="00B26364"/>
    <w:rsid w:val="00B275CA"/>
    <w:rsid w:val="00B328CE"/>
    <w:rsid w:val="00B5082A"/>
    <w:rsid w:val="00B52F8B"/>
    <w:rsid w:val="00B72908"/>
    <w:rsid w:val="00B91436"/>
    <w:rsid w:val="00BA06F6"/>
    <w:rsid w:val="00BA5D76"/>
    <w:rsid w:val="00BB31BC"/>
    <w:rsid w:val="00BB336A"/>
    <w:rsid w:val="00BF60B7"/>
    <w:rsid w:val="00BF6AD1"/>
    <w:rsid w:val="00C13081"/>
    <w:rsid w:val="00C32B10"/>
    <w:rsid w:val="00C40605"/>
    <w:rsid w:val="00C43248"/>
    <w:rsid w:val="00C44641"/>
    <w:rsid w:val="00C471FC"/>
    <w:rsid w:val="00C723F3"/>
    <w:rsid w:val="00C761B8"/>
    <w:rsid w:val="00C77D8C"/>
    <w:rsid w:val="00C908F7"/>
    <w:rsid w:val="00C91FB5"/>
    <w:rsid w:val="00C92A1B"/>
    <w:rsid w:val="00CB017B"/>
    <w:rsid w:val="00CB32A1"/>
    <w:rsid w:val="00CB7BD3"/>
    <w:rsid w:val="00CD6426"/>
    <w:rsid w:val="00CE7F19"/>
    <w:rsid w:val="00CF5EF8"/>
    <w:rsid w:val="00D21C76"/>
    <w:rsid w:val="00D61325"/>
    <w:rsid w:val="00D6616A"/>
    <w:rsid w:val="00D81C1B"/>
    <w:rsid w:val="00D8632A"/>
    <w:rsid w:val="00D872E6"/>
    <w:rsid w:val="00DB69A3"/>
    <w:rsid w:val="00DC0AF3"/>
    <w:rsid w:val="00DD270E"/>
    <w:rsid w:val="00DF6C0D"/>
    <w:rsid w:val="00E01A50"/>
    <w:rsid w:val="00E10073"/>
    <w:rsid w:val="00E20876"/>
    <w:rsid w:val="00E2147D"/>
    <w:rsid w:val="00E250A2"/>
    <w:rsid w:val="00E42BE0"/>
    <w:rsid w:val="00E42C48"/>
    <w:rsid w:val="00E46106"/>
    <w:rsid w:val="00E57948"/>
    <w:rsid w:val="00E72856"/>
    <w:rsid w:val="00E827A7"/>
    <w:rsid w:val="00E93BEB"/>
    <w:rsid w:val="00EA2928"/>
    <w:rsid w:val="00EB5517"/>
    <w:rsid w:val="00EC0E9A"/>
    <w:rsid w:val="00EC3A82"/>
    <w:rsid w:val="00ED57D6"/>
    <w:rsid w:val="00F22C4C"/>
    <w:rsid w:val="00F33336"/>
    <w:rsid w:val="00F65D70"/>
    <w:rsid w:val="00F65DB8"/>
    <w:rsid w:val="00F67847"/>
    <w:rsid w:val="00F85191"/>
    <w:rsid w:val="00F86839"/>
    <w:rsid w:val="00F86DCD"/>
    <w:rsid w:val="00FA3436"/>
    <w:rsid w:val="00FA3C1B"/>
    <w:rsid w:val="00FB0E06"/>
    <w:rsid w:val="00FB350B"/>
    <w:rsid w:val="00FB447B"/>
    <w:rsid w:val="00FB56E8"/>
    <w:rsid w:val="00FD276C"/>
    <w:rsid w:val="00FD3911"/>
    <w:rsid w:val="00FD5C0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B80BB"/>
  <w15:chartTrackingRefBased/>
  <w15:docId w15:val="{BA59BCB5-E8BA-40B8-8F88-07B44CF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unhideWhenUsed/>
    <w:rsid w:val="00FA3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3436"/>
    <w:rPr>
      <w:rFonts w:ascii="Garamond" w:hAnsi="Garamond"/>
      <w:kern w:val="18"/>
    </w:rPr>
  </w:style>
  <w:style w:type="paragraph" w:styleId="NoSpacing">
    <w:name w:val="No Spacing"/>
    <w:uiPriority w:val="1"/>
    <w:qFormat/>
    <w:rsid w:val="00EB551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E00DD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152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28, 2005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28, 2005</dc:title>
  <dc:subject/>
  <dc:creator>egallegos</dc:creator>
  <cp:keywords/>
  <cp:lastModifiedBy>Tina Trujillo</cp:lastModifiedBy>
  <cp:revision>3</cp:revision>
  <cp:lastPrinted>2024-03-21T19:51:00Z</cp:lastPrinted>
  <dcterms:created xsi:type="dcterms:W3CDTF">2024-03-21T22:14:00Z</dcterms:created>
  <dcterms:modified xsi:type="dcterms:W3CDTF">2024-03-21T22:40:00Z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2000062800</vt:i4>
  </property>
  <property fmtid="{D5CDD505-2E9C-101B-9397-08002B2CF9AE}" pid="4" name="LCID">
    <vt:i4>1033</vt:i4>
  </property>
</Properties>
</file>